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7B" w:rsidRPr="00D00AEE" w:rsidRDefault="00A4097B" w:rsidP="00023C00">
      <w:pPr>
        <w:tabs>
          <w:tab w:val="left" w:pos="6480"/>
          <w:tab w:val="left" w:pos="9000"/>
        </w:tabs>
        <w:spacing w:line="276" w:lineRule="auto"/>
        <w:ind w:left="300" w:right="-19" w:hanging="300"/>
        <w:jc w:val="center"/>
        <w:rPr>
          <w:b/>
          <w:sz w:val="34"/>
        </w:rPr>
      </w:pPr>
      <w:bookmarkStart w:id="0" w:name="_GoBack"/>
      <w:bookmarkEnd w:id="0"/>
      <w:r w:rsidRPr="00D00AEE">
        <w:rPr>
          <w:b/>
          <w:sz w:val="34"/>
        </w:rPr>
        <w:t>Illustrations to Use in Sharing the Gospel</w:t>
      </w:r>
      <w:r w:rsidRPr="00D00AEE">
        <w:rPr>
          <w:sz w:val="12"/>
        </w:rPr>
        <w:fldChar w:fldCharType="begin"/>
      </w:r>
      <w:r w:rsidRPr="00D00AEE">
        <w:rPr>
          <w:sz w:val="12"/>
        </w:rPr>
        <w:instrText xml:space="preserve"> TC  "</w:instrText>
      </w:r>
      <w:bookmarkStart w:id="1" w:name="_Toc375752459"/>
      <w:bookmarkStart w:id="2" w:name="_Toc375752701"/>
      <w:bookmarkStart w:id="3" w:name="_Toc375753172"/>
      <w:bookmarkStart w:id="4" w:name="_Toc375753521"/>
      <w:bookmarkStart w:id="5" w:name="_Toc375755122"/>
      <w:bookmarkStart w:id="6" w:name="_Toc375755478"/>
      <w:bookmarkStart w:id="7" w:name="_Toc375756226"/>
      <w:bookmarkStart w:id="8" w:name="_Toc375756804"/>
      <w:bookmarkStart w:id="9" w:name="_Toc375757045"/>
      <w:bookmarkStart w:id="10" w:name="_Toc375757580"/>
      <w:bookmarkStart w:id="11" w:name="_Toc394117406"/>
      <w:bookmarkStart w:id="12" w:name="_Toc408472074"/>
      <w:bookmarkStart w:id="13" w:name="_Toc408586541"/>
      <w:r w:rsidRPr="00D00AEE">
        <w:rPr>
          <w:sz w:val="12"/>
        </w:rPr>
        <w:instrText>Illustrations to Use in Sharing the Gospel</w:instrText>
      </w:r>
      <w:bookmarkEnd w:id="1"/>
      <w:bookmarkEnd w:id="2"/>
      <w:bookmarkEnd w:id="3"/>
      <w:bookmarkEnd w:id="4"/>
      <w:bookmarkEnd w:id="5"/>
      <w:bookmarkEnd w:id="6"/>
      <w:bookmarkEnd w:id="7"/>
      <w:bookmarkEnd w:id="8"/>
      <w:bookmarkEnd w:id="9"/>
      <w:bookmarkEnd w:id="10"/>
      <w:bookmarkEnd w:id="11"/>
      <w:bookmarkEnd w:id="12"/>
      <w:bookmarkEnd w:id="13"/>
      <w:r w:rsidRPr="00D00AEE">
        <w:rPr>
          <w:sz w:val="12"/>
        </w:rPr>
        <w:instrText xml:space="preserve">" \l 3 </w:instrText>
      </w:r>
      <w:r w:rsidRPr="00D00AEE">
        <w:rPr>
          <w:sz w:val="12"/>
        </w:rPr>
        <w:fldChar w:fldCharType="end"/>
      </w:r>
    </w:p>
    <w:p w:rsidR="00A4097B" w:rsidRPr="00D00AEE" w:rsidRDefault="00A4097B" w:rsidP="00023C00">
      <w:pPr>
        <w:tabs>
          <w:tab w:val="left" w:pos="6480"/>
          <w:tab w:val="left" w:pos="9000"/>
        </w:tabs>
        <w:spacing w:line="276" w:lineRule="auto"/>
        <w:ind w:left="300" w:right="-19" w:hanging="300"/>
        <w:rPr>
          <w:sz w:val="22"/>
        </w:rPr>
      </w:pPr>
    </w:p>
    <w:p w:rsidR="00A4097B" w:rsidRPr="00D00AEE" w:rsidRDefault="00A4097B" w:rsidP="00023C00">
      <w:pPr>
        <w:tabs>
          <w:tab w:val="left" w:pos="6480"/>
          <w:tab w:val="left" w:pos="9000"/>
        </w:tabs>
        <w:spacing w:line="276" w:lineRule="auto"/>
        <w:ind w:left="300" w:right="-19" w:hanging="300"/>
        <w:rPr>
          <w:b/>
          <w:sz w:val="34"/>
          <w:u w:val="single"/>
        </w:rPr>
      </w:pPr>
      <w:r w:rsidRPr="00D00AEE">
        <w:rPr>
          <w:b/>
          <w:sz w:val="34"/>
          <w:u w:val="single"/>
        </w:rPr>
        <w:t>Love</w:t>
      </w:r>
    </w:p>
    <w:p w:rsidR="00A4097B" w:rsidRPr="00D00AEE" w:rsidRDefault="00A4097B" w:rsidP="00023C00">
      <w:pPr>
        <w:tabs>
          <w:tab w:val="left" w:pos="6480"/>
          <w:tab w:val="left" w:pos="9000"/>
        </w:tabs>
        <w:spacing w:line="276" w:lineRule="auto"/>
        <w:ind w:left="300" w:right="-19"/>
        <w:rPr>
          <w:sz w:val="16"/>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Paternal (God loves us because we are made in His image)</w:t>
      </w:r>
      <w:r w:rsidRPr="00D00AEE">
        <w:rPr>
          <w:sz w:val="22"/>
        </w:rPr>
        <w:t>: Do you have a son or daughter?  Do you love him/her?  Why?  (</w:t>
      </w:r>
      <w:proofErr w:type="gramStart"/>
      <w:r w:rsidRPr="00D00AEE">
        <w:rPr>
          <w:sz w:val="22"/>
        </w:rPr>
        <w:t>because</w:t>
      </w:r>
      <w:proofErr w:type="gramEnd"/>
      <w:r w:rsidRPr="00D00AEE">
        <w:rPr>
          <w:sz w:val="22"/>
        </w:rPr>
        <w:t xml:space="preserve"> he’s part of my family, made in your own image)  Would you still love that child even if he/she did something wrong against your wishes?  We, too, are originally part of God’s creation, made in his image.  But even though we’ve turned away from Him, He continues to reach out in love to us.</w:t>
      </w:r>
    </w:p>
    <w:p w:rsidR="00A4097B" w:rsidRPr="00D00AEE" w:rsidRDefault="00A4097B" w:rsidP="00023C00">
      <w:pPr>
        <w:tabs>
          <w:tab w:val="left" w:pos="6480"/>
          <w:tab w:val="left" w:pos="9000"/>
        </w:tabs>
        <w:spacing w:line="276" w:lineRule="auto"/>
        <w:ind w:left="300" w:right="-19" w:hanging="300"/>
        <w:rPr>
          <w:sz w:val="22"/>
        </w:rPr>
      </w:pPr>
    </w:p>
    <w:p w:rsidR="00A4097B" w:rsidRPr="00D00AEE" w:rsidRDefault="00A4097B" w:rsidP="00023C00">
      <w:pPr>
        <w:tabs>
          <w:tab w:val="left" w:pos="6480"/>
          <w:tab w:val="left" w:pos="9000"/>
        </w:tabs>
        <w:spacing w:line="276" w:lineRule="auto"/>
        <w:ind w:left="300" w:right="-19" w:hanging="300"/>
        <w:rPr>
          <w:b/>
          <w:sz w:val="34"/>
          <w:u w:val="single"/>
        </w:rPr>
      </w:pPr>
      <w:r w:rsidRPr="00D00AEE">
        <w:rPr>
          <w:b/>
          <w:sz w:val="34"/>
          <w:u w:val="single"/>
        </w:rPr>
        <w:t>Sin</w:t>
      </w:r>
    </w:p>
    <w:p w:rsidR="00A4097B" w:rsidRPr="00D00AEE" w:rsidRDefault="00A4097B" w:rsidP="00023C00">
      <w:pPr>
        <w:tabs>
          <w:tab w:val="left" w:pos="6480"/>
          <w:tab w:val="left" w:pos="9000"/>
        </w:tabs>
        <w:spacing w:line="276" w:lineRule="auto"/>
        <w:ind w:left="300" w:right="-19"/>
        <w:rPr>
          <w:sz w:val="16"/>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Rock (All fall short of God’s standards)</w:t>
      </w:r>
      <w:r w:rsidRPr="00D00AEE">
        <w:rPr>
          <w:sz w:val="22"/>
        </w:rPr>
        <w:t>: Let’s suppose you and I were both to pick up a rock and try to throw them to China (or some other location mentioned in the conversation).  Neither of us would reach the target because it’s too far.  Well, God is completely holy and perfect, so He’s target for us is perfection.  None of us can claim to be without sin, so we all fall way short of His standard.</w:t>
      </w:r>
    </w:p>
    <w:p w:rsidR="00A4097B" w:rsidRPr="00D00AEE" w:rsidRDefault="00A4097B" w:rsidP="00023C00">
      <w:pPr>
        <w:tabs>
          <w:tab w:val="left" w:pos="6480"/>
          <w:tab w:val="left" w:pos="9000"/>
        </w:tabs>
        <w:spacing w:line="276" w:lineRule="auto"/>
        <w:ind w:left="300" w:right="-19"/>
        <w:rPr>
          <w:sz w:val="16"/>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Three a day (All fall short of God’s standards)</w:t>
      </w:r>
      <w:r w:rsidRPr="00D00AEE">
        <w:rPr>
          <w:sz w:val="22"/>
        </w:rPr>
        <w:t>: How bad are we in comparison to God’s standard of perfection?  Let’s suppose you were really a relatively good person who sinned only three times a day.  This includes every bad thought, word, and action.  This would amount to over 1000 sins a year.  Multiply this by your age and you’ll see that you have fallen much short of God’s perfect standard!</w:t>
      </w:r>
    </w:p>
    <w:p w:rsidR="00A4097B" w:rsidRPr="00D00AEE" w:rsidRDefault="00A4097B" w:rsidP="00023C00">
      <w:pPr>
        <w:tabs>
          <w:tab w:val="left" w:pos="6480"/>
          <w:tab w:val="left" w:pos="9000"/>
        </w:tabs>
        <w:spacing w:line="276" w:lineRule="auto"/>
        <w:ind w:left="300" w:right="-19"/>
        <w:rPr>
          <w:sz w:val="16"/>
        </w:rPr>
      </w:pPr>
    </w:p>
    <w:p w:rsidR="00A4097B" w:rsidRPr="00D00AEE" w:rsidRDefault="00A4097B" w:rsidP="00023C00">
      <w:pPr>
        <w:tabs>
          <w:tab w:val="left" w:pos="6480"/>
          <w:tab w:val="left" w:pos="9000"/>
        </w:tabs>
        <w:spacing w:line="276" w:lineRule="auto"/>
        <w:ind w:left="300" w:right="-19"/>
        <w:rPr>
          <w:sz w:val="22"/>
        </w:rPr>
      </w:pPr>
      <w:r>
        <w:rPr>
          <w:sz w:val="22"/>
          <w:u w:val="single"/>
        </w:rPr>
        <w:t>Central Business District</w:t>
      </w:r>
      <w:r w:rsidRPr="00D00AEE">
        <w:rPr>
          <w:sz w:val="22"/>
          <w:u w:val="single"/>
        </w:rPr>
        <w:t xml:space="preserve"> (We have no excuse for our sin)</w:t>
      </w:r>
      <w:r w:rsidRPr="00D00AEE">
        <w:rPr>
          <w:sz w:val="22"/>
        </w:rPr>
        <w:t xml:space="preserve">:  I once drove down to a hotel on Orchard Road at 6:15 PM.  As I approached the road I noticed that the big sign over the road said “Restricted Zone: In Progress.”  However, it was too late to turn back and get a day pass.  The police wrote down my car’s license number and three weeks later I received a ticket for $70.  Even though I was sincere, even though I was ignorant of the sign until it was too late, even though I could offer other excuses, in the final analysis I had no excuse.  </w:t>
      </w:r>
    </w:p>
    <w:p w:rsidR="00A4097B" w:rsidRPr="00D00AEE" w:rsidRDefault="00A4097B" w:rsidP="00023C00">
      <w:pPr>
        <w:tabs>
          <w:tab w:val="left" w:pos="6480"/>
          <w:tab w:val="left" w:pos="9000"/>
        </w:tabs>
        <w:spacing w:line="276" w:lineRule="auto"/>
        <w:ind w:left="300" w:right="-19"/>
        <w:rPr>
          <w:sz w:val="16"/>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Archery (All fall short of God’s standards)</w:t>
      </w:r>
      <w:r w:rsidRPr="00D00AEE">
        <w:rPr>
          <w:sz w:val="22"/>
        </w:rPr>
        <w:t xml:space="preserve">: One definition of sin </w:t>
      </w:r>
      <w:r>
        <w:rPr>
          <w:sz w:val="22"/>
        </w:rPr>
        <w:t>is an archery term that means</w:t>
      </w:r>
      <w:r w:rsidRPr="00D00AEE">
        <w:rPr>
          <w:sz w:val="22"/>
        </w:rPr>
        <w:t xml:space="preserve"> to “miss the mark.”  There’s a bulls eye that is rarely hit.  Morally speaking, God is perfect and always hits the “bulls eye.”  But we always fall short of His standards.</w:t>
      </w:r>
    </w:p>
    <w:p w:rsidR="00A4097B" w:rsidRPr="00D00AEE" w:rsidRDefault="00A4097B" w:rsidP="00023C00">
      <w:pPr>
        <w:tabs>
          <w:tab w:val="left" w:pos="6480"/>
          <w:tab w:val="left" w:pos="9000"/>
        </w:tabs>
        <w:spacing w:line="276" w:lineRule="auto"/>
        <w:ind w:left="300" w:right="-19"/>
        <w:rPr>
          <w:sz w:val="16"/>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Non-swimmers (Man cannot save himself)</w:t>
      </w:r>
      <w:r w:rsidRPr="00D00AEE">
        <w:rPr>
          <w:sz w:val="22"/>
        </w:rPr>
        <w:t xml:space="preserve">: Suppose a ship sank but none of the passengers in the water could swim.  When each turned to his friend for help, what would happen?  Of course, all would die, for they would all be in the same predicament.  What if each one tried to save himself by pulling himself out of the water?  Death would also result.  In like manner, man cannot save himself </w:t>
      </w:r>
      <w:r w:rsidRPr="00D00AEE">
        <w:rPr>
          <w:i/>
          <w:sz w:val="22"/>
        </w:rPr>
        <w:t>spiritually.</w:t>
      </w:r>
      <w:r w:rsidRPr="00D00AEE">
        <w:rPr>
          <w:sz w:val="22"/>
        </w:rPr>
        <w:t xml:space="preserve">  In fact, spiritually speaking, we’re all in the water together and drowning.</w:t>
      </w:r>
    </w:p>
    <w:p w:rsidR="00A4097B" w:rsidRPr="00D00AEE" w:rsidRDefault="00A4097B" w:rsidP="00023C00">
      <w:pPr>
        <w:tabs>
          <w:tab w:val="left" w:pos="6480"/>
          <w:tab w:val="left" w:pos="9000"/>
        </w:tabs>
        <w:spacing w:line="276" w:lineRule="auto"/>
        <w:ind w:left="300" w:right="-19"/>
        <w:rPr>
          <w:sz w:val="22"/>
        </w:rPr>
      </w:pPr>
    </w:p>
    <w:p w:rsidR="00A4097B" w:rsidRPr="00D00AEE" w:rsidRDefault="00A4097B" w:rsidP="00023C00">
      <w:pPr>
        <w:tabs>
          <w:tab w:val="left" w:pos="6480"/>
          <w:tab w:val="left" w:pos="9000"/>
        </w:tabs>
        <w:spacing w:line="276" w:lineRule="auto"/>
        <w:ind w:left="300" w:right="-19" w:hanging="300"/>
        <w:rPr>
          <w:b/>
          <w:sz w:val="34"/>
          <w:u w:val="single"/>
        </w:rPr>
      </w:pPr>
      <w:r w:rsidRPr="00D00AEE">
        <w:rPr>
          <w:b/>
          <w:sz w:val="34"/>
          <w:u w:val="single"/>
        </w:rPr>
        <w:t>Death</w:t>
      </w:r>
    </w:p>
    <w:p w:rsidR="00A4097B" w:rsidRPr="00D00AEE" w:rsidRDefault="00A4097B" w:rsidP="00023C00">
      <w:pPr>
        <w:tabs>
          <w:tab w:val="left" w:pos="6480"/>
          <w:tab w:val="left" w:pos="9000"/>
        </w:tabs>
        <w:spacing w:line="276" w:lineRule="auto"/>
        <w:ind w:left="300" w:right="-19"/>
        <w:rPr>
          <w:sz w:val="16"/>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Capital Punishment (Certain sins result in death)</w:t>
      </w:r>
    </w:p>
    <w:p w:rsidR="00A4097B" w:rsidRPr="00D00AEE" w:rsidRDefault="00A4097B" w:rsidP="00023C00">
      <w:pPr>
        <w:tabs>
          <w:tab w:val="left" w:pos="6480"/>
          <w:tab w:val="left" w:pos="9000"/>
        </w:tabs>
        <w:spacing w:line="276" w:lineRule="auto"/>
        <w:ind w:left="300" w:right="-19"/>
        <w:rPr>
          <w:sz w:val="22"/>
        </w:rPr>
      </w:pPr>
      <w:r w:rsidRPr="00D00AEE">
        <w:rPr>
          <w:sz w:val="22"/>
        </w:rPr>
        <w:t xml:space="preserve">In Singapore the government has established various laws to punish those who sin.  If one is caught with a certain amount of drugs in his possession at the airport, the law says that person must die.  Why?  </w:t>
      </w:r>
      <w:proofErr w:type="gramStart"/>
      <w:r w:rsidRPr="00D00AEE">
        <w:rPr>
          <w:sz w:val="22"/>
        </w:rPr>
        <w:t>To uphold standards for society.</w:t>
      </w:r>
      <w:proofErr w:type="gramEnd"/>
      <w:r w:rsidRPr="00D00AEE">
        <w:rPr>
          <w:sz w:val="22"/>
        </w:rPr>
        <w:t xml:space="preserve">  God’s standards are even higher than the government’s and He says that sin must result in death.</w:t>
      </w:r>
    </w:p>
    <w:p w:rsidR="00A4097B" w:rsidRPr="00D00AEE" w:rsidRDefault="00A4097B" w:rsidP="00023C00">
      <w:pPr>
        <w:tabs>
          <w:tab w:val="left" w:pos="6480"/>
          <w:tab w:val="left" w:pos="9000"/>
        </w:tabs>
        <w:spacing w:line="276" w:lineRule="auto"/>
        <w:ind w:left="300" w:right="-19"/>
        <w:rPr>
          <w:sz w:val="16"/>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Wages (We have all earned death)</w:t>
      </w:r>
      <w:r w:rsidRPr="00D00AEE">
        <w:rPr>
          <w:sz w:val="22"/>
        </w:rPr>
        <w:t>: Suppose you were to work for me for a day and I pay you $50.  This would be your wages since it represents what you have earned.  The Bible says that because of our sin we have all earned death as our wage (Rom. 6:23).</w:t>
      </w:r>
    </w:p>
    <w:p w:rsidR="00A4097B" w:rsidRPr="00D00AEE" w:rsidRDefault="00A4097B" w:rsidP="00023C00">
      <w:pPr>
        <w:tabs>
          <w:tab w:val="left" w:pos="6480"/>
          <w:tab w:val="left" w:pos="9000"/>
        </w:tabs>
        <w:spacing w:line="276" w:lineRule="auto"/>
        <w:ind w:left="300" w:right="-19" w:hanging="300"/>
        <w:rPr>
          <w:sz w:val="22"/>
        </w:rPr>
      </w:pPr>
    </w:p>
    <w:p w:rsidR="00A4097B" w:rsidRPr="00D00AEE" w:rsidRDefault="00A4097B" w:rsidP="00023C00">
      <w:pPr>
        <w:tabs>
          <w:tab w:val="left" w:pos="6480"/>
          <w:tab w:val="left" w:pos="9000"/>
        </w:tabs>
        <w:spacing w:line="276" w:lineRule="auto"/>
        <w:ind w:left="300" w:right="-19" w:hanging="300"/>
        <w:rPr>
          <w:b/>
          <w:sz w:val="34"/>
          <w:u w:val="single"/>
        </w:rPr>
      </w:pPr>
      <w:r w:rsidRPr="00D00AEE">
        <w:rPr>
          <w:b/>
          <w:sz w:val="34"/>
          <w:u w:val="single"/>
        </w:rPr>
        <w:t>Substitution</w:t>
      </w:r>
    </w:p>
    <w:p w:rsidR="00A4097B" w:rsidRPr="00D00AEE" w:rsidRDefault="00A4097B" w:rsidP="00023C00">
      <w:pPr>
        <w:tabs>
          <w:tab w:val="left" w:pos="6480"/>
          <w:tab w:val="left" w:pos="9000"/>
        </w:tabs>
        <w:spacing w:line="276" w:lineRule="auto"/>
        <w:ind w:left="300" w:right="-19"/>
        <w:rPr>
          <w:sz w:val="22"/>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Book (Christ bore the weight of our sin upon Himself)</w:t>
      </w:r>
      <w:r w:rsidRPr="00D00AEE">
        <w:rPr>
          <w:sz w:val="22"/>
        </w:rPr>
        <w:t>: Your sin weighs upon you just like this book weighs down my hand.  But my other hand represents Jesus, and God desires to take this weight off of you to place it on Jesus (turn book over and place on other hand).</w:t>
      </w:r>
    </w:p>
    <w:p w:rsidR="00A4097B" w:rsidRPr="00D00AEE" w:rsidRDefault="00A4097B" w:rsidP="00023C00">
      <w:pPr>
        <w:tabs>
          <w:tab w:val="left" w:pos="6480"/>
          <w:tab w:val="left" w:pos="9000"/>
        </w:tabs>
        <w:spacing w:line="276" w:lineRule="auto"/>
        <w:ind w:left="300" w:right="-19"/>
        <w:rPr>
          <w:sz w:val="22"/>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lastRenderedPageBreak/>
        <w:t>Cancer (Christ exchanges His goodness for our sin)</w:t>
      </w:r>
      <w:r w:rsidRPr="00D00AEE">
        <w:rPr>
          <w:sz w:val="22"/>
        </w:rPr>
        <w:t xml:space="preserve">: Suppose you had cancer and through some medical means I was able to take your cancer cells into my own body in exchange for my good cells into </w:t>
      </w:r>
      <w:r w:rsidRPr="00D00AEE">
        <w:rPr>
          <w:i/>
          <w:sz w:val="22"/>
        </w:rPr>
        <w:t>your</w:t>
      </w:r>
      <w:r w:rsidRPr="00D00AEE">
        <w:rPr>
          <w:sz w:val="22"/>
        </w:rPr>
        <w:t xml:space="preserve"> body.  What would happen to me?  Right, I would die.  What would happen to you?  Yes, you would live.</w:t>
      </w:r>
    </w:p>
    <w:p w:rsidR="00A4097B" w:rsidRPr="00D00AEE" w:rsidRDefault="00A4097B" w:rsidP="00023C00">
      <w:pPr>
        <w:tabs>
          <w:tab w:val="left" w:pos="6480"/>
          <w:tab w:val="left" w:pos="9000"/>
        </w:tabs>
        <w:spacing w:line="276" w:lineRule="auto"/>
        <w:ind w:left="300" w:right="-19"/>
        <w:rPr>
          <w:sz w:val="22"/>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Kai (Christ gave His blood for us)</w:t>
      </w:r>
    </w:p>
    <w:p w:rsidR="00A4097B" w:rsidRPr="00D00AEE" w:rsidRDefault="00A4097B" w:rsidP="00023C00">
      <w:pPr>
        <w:tabs>
          <w:tab w:val="left" w:pos="6480"/>
          <w:tab w:val="left" w:pos="9000"/>
        </w:tabs>
        <w:spacing w:line="276" w:lineRule="auto"/>
        <w:ind w:left="300" w:right="-19"/>
        <w:rPr>
          <w:sz w:val="22"/>
        </w:rPr>
      </w:pPr>
      <w:r w:rsidRPr="00D00AEE">
        <w:rPr>
          <w:sz w:val="22"/>
        </w:rPr>
        <w:t>During the Vietnam War there was an orphanage located near an American Marine Base.  One day the Viet Cong fired mortar shells into the orphanage, killing dozens of children and wounding many more.  A boy name Kai had a seriously wounded friend who needed a blood transfusion.  Kai’s friend had a rare blood type and only Kai’s blood matched it.  Little Kai had never heard of a blood transfusion before but when the American doctors explained it would save his friend’s life, little Kai volunteered.  As Kai’s blood began to flow to his friend, Kai began to whimper.  When the doctors asked if it hurt, he said no.  A little later he whimpered again.  Again he told the doctors it did not hurt.  Finally the doctors asked, “What’s wrong, Kai?”  With tears coursing down his light brown, dusty cheeks, Kai asked, “When am I to die, sir, when am I to die?”  You see</w:t>
      </w:r>
      <w:proofErr w:type="gramStart"/>
      <w:r w:rsidRPr="00D00AEE">
        <w:rPr>
          <w:sz w:val="22"/>
        </w:rPr>
        <w:t>,</w:t>
      </w:r>
      <w:proofErr w:type="gramEnd"/>
      <w:r w:rsidRPr="00D00AEE">
        <w:rPr>
          <w:sz w:val="22"/>
        </w:rPr>
        <w:t xml:space="preserve"> little Kai did not know that he was to give only a </w:t>
      </w:r>
      <w:r w:rsidRPr="00D00AEE">
        <w:rPr>
          <w:i/>
          <w:sz w:val="22"/>
        </w:rPr>
        <w:t>portion</w:t>
      </w:r>
      <w:r w:rsidRPr="00D00AEE">
        <w:rPr>
          <w:sz w:val="22"/>
        </w:rPr>
        <w:t xml:space="preserve"> of his blood.  He thought he would give it all, and he was willing to die for his little friend.</w:t>
      </w:r>
    </w:p>
    <w:p w:rsidR="00A4097B" w:rsidRPr="00D00AEE" w:rsidRDefault="00A4097B" w:rsidP="00023C00">
      <w:pPr>
        <w:tabs>
          <w:tab w:val="left" w:pos="6480"/>
          <w:tab w:val="left" w:pos="9000"/>
        </w:tabs>
        <w:spacing w:line="276" w:lineRule="auto"/>
        <w:ind w:left="300" w:right="-19"/>
        <w:rPr>
          <w:sz w:val="22"/>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Snake (Christ took the cause of our death upon Himself)</w:t>
      </w:r>
      <w:r w:rsidRPr="00D00AEE">
        <w:rPr>
          <w:sz w:val="22"/>
        </w:rPr>
        <w:t>: A poisonous snake once bit a little girl in her backyard.  Seeing that the girl would be dead in just a few minutes, the girl’s mother cut her daughter’s leg and sucked out the venom.  The girl lived, but the poison killed the mother, who in effect had died as her daughter’s substitute.</w:t>
      </w:r>
    </w:p>
    <w:p w:rsidR="00A4097B" w:rsidRPr="00D00AEE" w:rsidRDefault="00A4097B" w:rsidP="00023C00">
      <w:pPr>
        <w:tabs>
          <w:tab w:val="left" w:pos="6480"/>
          <w:tab w:val="left" w:pos="9000"/>
        </w:tabs>
        <w:spacing w:line="276" w:lineRule="auto"/>
        <w:ind w:left="300" w:right="-19"/>
        <w:rPr>
          <w:sz w:val="22"/>
          <w:u w:val="single"/>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Drawbridge (People take for granted Christ’s death for them)</w:t>
      </w:r>
      <w:r w:rsidRPr="00D00AEE">
        <w:rPr>
          <w:sz w:val="22"/>
        </w:rPr>
        <w:t xml:space="preserve">: A man once had a job to lower a drawbridge twice a day at 8:00 AM and 4:00 PM for people to take a train over a river to and from work.  He had a young boy whom he loved very much that was too young for school so he often accompanied his father up to the switching station.  They would often wave to the train passengers as the train passed by.  One day at about 3:45 while the bridge was up the man lost track of the whereabouts of his son, who had wandered off.  He looked for him panicking for several minutes but had to give up the search as the train was coming at full steam towards the raised drawbridge.  He made it back to the switching house in time enough to lower the bridge, but just as he reached for the lever he spotted his son, far down below him—in the midst of the gears!  The father had to make a split second decision—either to leave the bridge up and cause the train to hit the raised drawbridge and crash into the river, or to allow the gears to crush his only son to save the train passengers.  With pools of tears in his eyes and great anguish in his heart he lowered the drawbridge, crushing his small boy in the powerful gears.  The people on the train safely passed by as usual, unaware of the great cost to save their lives.  Those of us on earth </w:t>
      </w:r>
      <w:r w:rsidRPr="00D00AEE">
        <w:rPr>
          <w:i/>
          <w:sz w:val="22"/>
        </w:rPr>
        <w:t>are</w:t>
      </w:r>
      <w:r w:rsidRPr="00D00AEE">
        <w:rPr>
          <w:sz w:val="22"/>
        </w:rPr>
        <w:t xml:space="preserve"> aware of an even greater cost to save us—the precious Son of the Father—</w:t>
      </w:r>
      <w:proofErr w:type="gramStart"/>
      <w:r w:rsidRPr="00D00AEE">
        <w:rPr>
          <w:sz w:val="22"/>
        </w:rPr>
        <w:t>who</w:t>
      </w:r>
      <w:proofErr w:type="gramEnd"/>
      <w:r w:rsidRPr="00D00AEE">
        <w:rPr>
          <w:sz w:val="22"/>
        </w:rPr>
        <w:t xml:space="preserve"> was crushed for our sins.  Yet we often act like the passengers and glibly cast aside the tremendous sacrifice on our behalf.</w:t>
      </w:r>
    </w:p>
    <w:p w:rsidR="00A4097B" w:rsidRPr="00D00AEE" w:rsidRDefault="00A4097B" w:rsidP="00023C00">
      <w:pPr>
        <w:tabs>
          <w:tab w:val="left" w:pos="6480"/>
          <w:tab w:val="left" w:pos="9000"/>
        </w:tabs>
        <w:spacing w:line="276" w:lineRule="auto"/>
        <w:ind w:left="300" w:right="-19"/>
        <w:rPr>
          <w:sz w:val="22"/>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Judge (God balances his fairness with mercy)</w:t>
      </w:r>
      <w:r w:rsidRPr="00D00AEE">
        <w:rPr>
          <w:sz w:val="22"/>
        </w:rPr>
        <w:t xml:space="preserve">: A judge once had a boy come before him for sentencing only to discover that the lad was his own son.  In order to be fair to the law, he set the fine at the appropriate amount, but then did something quite unusual.  Laying down his legal robes, he came down from the bench and paid the fine himself to the officer, thus satisfying the legal requirement while at the same time being gracious to the one he loved.  In like manner, Christ also saw our awful predicament in our disobedience, except in our case the penalty was much more severe—death itself.  But Jesus laid aside his royal robes as God and came and paid that death penalty himself, thus satisfying the penalty and </w:t>
      </w:r>
      <w:proofErr w:type="gramStart"/>
      <w:r w:rsidRPr="00D00AEE">
        <w:rPr>
          <w:sz w:val="22"/>
        </w:rPr>
        <w:t>showing</w:t>
      </w:r>
      <w:proofErr w:type="gramEnd"/>
      <w:r w:rsidRPr="00D00AEE">
        <w:rPr>
          <w:sz w:val="22"/>
        </w:rPr>
        <w:t xml:space="preserve"> us his grace.</w:t>
      </w:r>
    </w:p>
    <w:p w:rsidR="00A4097B" w:rsidRPr="00D00AEE" w:rsidRDefault="00A4097B" w:rsidP="00023C00">
      <w:pPr>
        <w:tabs>
          <w:tab w:val="left" w:pos="6480"/>
          <w:tab w:val="left" w:pos="9000"/>
        </w:tabs>
        <w:spacing w:line="276" w:lineRule="auto"/>
        <w:ind w:left="300" w:right="-19"/>
        <w:rPr>
          <w:sz w:val="22"/>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Twins (Satisfaction for sin has been paid by Christ)</w:t>
      </w:r>
      <w:r w:rsidRPr="00D00AEE">
        <w:rPr>
          <w:sz w:val="22"/>
        </w:rPr>
        <w:t>: Suppose you killed someone and ran away, then the dead person’s family members came looking for you for revenge.  However, your twin brother/sister loves you very much and delivers himself/herself over to these people, who vent their anger by killing him/her.  This would satisfy the anger of the relatives and save your life.</w:t>
      </w:r>
    </w:p>
    <w:p w:rsidR="00A4097B" w:rsidRPr="00D00AEE" w:rsidRDefault="00A4097B" w:rsidP="00023C00">
      <w:pPr>
        <w:tabs>
          <w:tab w:val="left" w:pos="6480"/>
          <w:tab w:val="left" w:pos="9000"/>
        </w:tabs>
        <w:spacing w:line="276" w:lineRule="auto"/>
        <w:ind w:left="300" w:right="-19"/>
        <w:rPr>
          <w:sz w:val="22"/>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Soldier (Christ died for ungrateful, ungodly people)</w:t>
      </w:r>
      <w:r w:rsidRPr="00D00AEE">
        <w:rPr>
          <w:sz w:val="22"/>
        </w:rPr>
        <w:t xml:space="preserve">: A promising, young, American lieutenant graduated from West Point Military Academy and soon found himself leading a group of recruits to fight the Viet Cong in Vietnam.  One night they confronted the enemy who wounded one of their men.  The rest ran for cover in a trench where they stayed all night, listening to the groans of the dying, wounded soldier a few feet away.  Finally, the lieutenant could not bear to hear the groans of his friend any longer and risked his life to save the man.  He successfully pulled him back to the trench, but as he was about to hop in himself he was shot in the back and killed instantly.  Sometime later, back in the US, the brave lieutenant’s </w:t>
      </w:r>
      <w:r w:rsidRPr="00D00AEE">
        <w:rPr>
          <w:sz w:val="22"/>
        </w:rPr>
        <w:lastRenderedPageBreak/>
        <w:t xml:space="preserve">parents heard that the young soldier whom their own son had saved was in town.  The surviving soldier came to their home late, drunk, using profanity and insensitive to the great cost given for his own life.  After shutting the door behind the young soldier the bereaved mother could only say, “I gave my own precious son to save </w:t>
      </w:r>
      <w:r w:rsidRPr="00D00AEE">
        <w:rPr>
          <w:i/>
          <w:sz w:val="22"/>
        </w:rPr>
        <w:t>that</w:t>
      </w:r>
      <w:r w:rsidRPr="00D00AEE">
        <w:rPr>
          <w:sz w:val="22"/>
        </w:rPr>
        <w:t xml:space="preserve"> wretch of a man?”  Likewise, the Father gave his precious Son, Jesus Christ, to save an ungrateful, profane, race like ours.</w:t>
      </w:r>
    </w:p>
    <w:p w:rsidR="00A4097B" w:rsidRPr="00D00AEE" w:rsidRDefault="00A4097B" w:rsidP="00023C00">
      <w:pPr>
        <w:tabs>
          <w:tab w:val="left" w:pos="6480"/>
          <w:tab w:val="left" w:pos="9000"/>
        </w:tabs>
        <w:spacing w:line="276" w:lineRule="auto"/>
        <w:ind w:left="300" w:right="-19"/>
        <w:rPr>
          <w:sz w:val="22"/>
        </w:rPr>
      </w:pPr>
    </w:p>
    <w:p w:rsidR="00A4097B" w:rsidRPr="00D00AEE" w:rsidRDefault="00A4097B" w:rsidP="00023C00">
      <w:pPr>
        <w:tabs>
          <w:tab w:val="left" w:pos="6480"/>
          <w:tab w:val="left" w:pos="9000"/>
        </w:tabs>
        <w:spacing w:line="276" w:lineRule="auto"/>
        <w:ind w:left="300" w:right="-19" w:hanging="300"/>
        <w:rPr>
          <w:b/>
          <w:sz w:val="34"/>
          <w:u w:val="single"/>
        </w:rPr>
      </w:pPr>
      <w:r w:rsidRPr="00D00AEE">
        <w:rPr>
          <w:b/>
          <w:sz w:val="34"/>
          <w:u w:val="single"/>
        </w:rPr>
        <w:t>Gift</w:t>
      </w:r>
    </w:p>
    <w:p w:rsidR="00A4097B" w:rsidRPr="00D00AEE" w:rsidRDefault="00A4097B" w:rsidP="00023C00">
      <w:pPr>
        <w:tabs>
          <w:tab w:val="left" w:pos="6480"/>
          <w:tab w:val="left" w:pos="9000"/>
        </w:tabs>
        <w:spacing w:line="276" w:lineRule="auto"/>
        <w:ind w:left="300" w:right="-19"/>
        <w:rPr>
          <w:sz w:val="22"/>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Birthday (Seeking to earn our salvation insults God)</w:t>
      </w:r>
      <w:r w:rsidRPr="00D00AEE">
        <w:rPr>
          <w:sz w:val="22"/>
        </w:rPr>
        <w:t>: On your birthday people give you gifts, don’t they?  Have you ever insisted upon paying for a gift?  How do you think your friend or relative would feel if you did this?  How do you think God feels when He offers us eternal life for free but we insist that we must pay for it (by our good works, baptism, church attendance, money, religious rituals, etc.)?</w:t>
      </w:r>
    </w:p>
    <w:p w:rsidR="00A4097B" w:rsidRPr="00D00AEE" w:rsidRDefault="00A4097B" w:rsidP="00023C00">
      <w:pPr>
        <w:tabs>
          <w:tab w:val="left" w:pos="6480"/>
          <w:tab w:val="left" w:pos="9000"/>
        </w:tabs>
        <w:spacing w:line="276" w:lineRule="auto"/>
        <w:ind w:left="300" w:right="-19"/>
        <w:rPr>
          <w:sz w:val="22"/>
        </w:rPr>
      </w:pPr>
    </w:p>
    <w:p w:rsidR="00A4097B" w:rsidRPr="00D00AEE" w:rsidRDefault="00A4097B" w:rsidP="00023C00">
      <w:pPr>
        <w:tabs>
          <w:tab w:val="left" w:pos="6480"/>
          <w:tab w:val="left" w:pos="9000"/>
        </w:tabs>
        <w:spacing w:line="276" w:lineRule="auto"/>
        <w:ind w:left="300" w:right="-19"/>
        <w:rPr>
          <w:sz w:val="22"/>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Pencil (The gift of salvation must be received to apply to us)</w:t>
      </w:r>
      <w:r w:rsidRPr="00D00AEE">
        <w:rPr>
          <w:sz w:val="22"/>
        </w:rPr>
        <w:t xml:space="preserve">: I would like to give you this pencil for free (extend it to the person).  If you pay me 10¢ or </w:t>
      </w:r>
      <w:r w:rsidRPr="00D00AEE">
        <w:rPr>
          <w:i/>
          <w:sz w:val="22"/>
        </w:rPr>
        <w:t>any</w:t>
      </w:r>
      <w:r w:rsidRPr="00D00AEE">
        <w:rPr>
          <w:sz w:val="22"/>
        </w:rPr>
        <w:t xml:space="preserve"> price for it, it’s not a gift.  If you work for me in any way it’s not a gift.  It’s simply yours—you just need to receive it.</w:t>
      </w:r>
    </w:p>
    <w:p w:rsidR="00A4097B" w:rsidRPr="00D00AEE" w:rsidRDefault="00A4097B" w:rsidP="00023C00">
      <w:pPr>
        <w:tabs>
          <w:tab w:val="left" w:pos="6480"/>
          <w:tab w:val="left" w:pos="9000"/>
        </w:tabs>
        <w:spacing w:line="276" w:lineRule="auto"/>
        <w:ind w:left="300" w:right="-19" w:hanging="300"/>
        <w:rPr>
          <w:b/>
          <w:sz w:val="34"/>
          <w:u w:val="single"/>
        </w:rPr>
      </w:pPr>
    </w:p>
    <w:p w:rsidR="00A4097B" w:rsidRPr="00D00AEE" w:rsidRDefault="00A4097B" w:rsidP="00023C00">
      <w:pPr>
        <w:tabs>
          <w:tab w:val="left" w:pos="6480"/>
          <w:tab w:val="left" w:pos="9000"/>
        </w:tabs>
        <w:spacing w:line="276" w:lineRule="auto"/>
        <w:ind w:left="300" w:right="-19" w:hanging="300"/>
        <w:rPr>
          <w:b/>
          <w:sz w:val="34"/>
          <w:u w:val="single"/>
        </w:rPr>
      </w:pPr>
      <w:r w:rsidRPr="00D00AEE">
        <w:rPr>
          <w:b/>
          <w:sz w:val="34"/>
          <w:u w:val="single"/>
        </w:rPr>
        <w:t>Faith</w:t>
      </w:r>
    </w:p>
    <w:p w:rsidR="00A4097B" w:rsidRPr="00D00AEE" w:rsidRDefault="00A4097B" w:rsidP="00023C00">
      <w:pPr>
        <w:tabs>
          <w:tab w:val="left" w:pos="6480"/>
          <w:tab w:val="left" w:pos="9000"/>
        </w:tabs>
        <w:spacing w:line="276" w:lineRule="auto"/>
        <w:ind w:left="300" w:right="-19"/>
        <w:rPr>
          <w:sz w:val="22"/>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Jet (Christ is trustworthy)</w:t>
      </w:r>
      <w:r w:rsidRPr="00D00AEE">
        <w:rPr>
          <w:sz w:val="22"/>
        </w:rPr>
        <w:t xml:space="preserve">: Let’s suppose I was employed by the ticket counter at an airport in a poor country to lead you to your jet to get you back to Singapore.  So I lead you to a jet that hadn’t been painted for years, had oil leaking out of the back, had part of a wing broken off, and had a hole in three of the windows?  How would you feel?  When you hesitate, I simply reply, “Oh, don’t worry.  Just have </w:t>
      </w:r>
      <w:r w:rsidRPr="00D00AEE">
        <w:rPr>
          <w:i/>
          <w:sz w:val="22"/>
        </w:rPr>
        <w:t>faith</w:t>
      </w:r>
      <w:r w:rsidRPr="00D00AEE">
        <w:rPr>
          <w:sz w:val="22"/>
        </w:rPr>
        <w:t xml:space="preserve"> and this jet will get you to Singapore!”  The important thing isn’t the amount of your </w:t>
      </w:r>
      <w:proofErr w:type="gramStart"/>
      <w:r w:rsidRPr="00D00AEE">
        <w:rPr>
          <w:sz w:val="22"/>
        </w:rPr>
        <w:t>faith,</w:t>
      </w:r>
      <w:proofErr w:type="gramEnd"/>
      <w:r w:rsidRPr="00D00AEE">
        <w:rPr>
          <w:sz w:val="22"/>
        </w:rPr>
        <w:t xml:space="preserve"> it’s the condition of the jet! </w:t>
      </w:r>
    </w:p>
    <w:p w:rsidR="00A4097B" w:rsidRPr="00D00AEE" w:rsidRDefault="00A4097B" w:rsidP="00023C00">
      <w:pPr>
        <w:tabs>
          <w:tab w:val="left" w:pos="6480"/>
          <w:tab w:val="left" w:pos="9000"/>
        </w:tabs>
        <w:spacing w:line="276" w:lineRule="auto"/>
        <w:ind w:left="300" w:right="-19"/>
        <w:rPr>
          <w:sz w:val="16"/>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Ice (Christ is trustworthy)</w:t>
      </w:r>
      <w:r w:rsidRPr="00D00AEE">
        <w:rPr>
          <w:sz w:val="22"/>
        </w:rPr>
        <w:t xml:space="preserve">: If you walked out on a lake frozen over with ice 1 millimeter thick, what do you think would happen?  Of course, you’d fall in!  What if you </w:t>
      </w:r>
      <w:r w:rsidRPr="00D00AEE">
        <w:rPr>
          <w:i/>
          <w:sz w:val="22"/>
        </w:rPr>
        <w:t>really sincerely believed</w:t>
      </w:r>
      <w:r w:rsidRPr="00D00AEE">
        <w:rPr>
          <w:sz w:val="22"/>
        </w:rPr>
        <w:t xml:space="preserve"> that the ice would hold you up?  Yes, you’d </w:t>
      </w:r>
      <w:r w:rsidRPr="00D00AEE">
        <w:rPr>
          <w:i/>
          <w:sz w:val="22"/>
        </w:rPr>
        <w:t>still</w:t>
      </w:r>
      <w:r w:rsidRPr="00D00AEE">
        <w:rPr>
          <w:sz w:val="22"/>
        </w:rPr>
        <w:t xml:space="preserve"> fall in!  How about if the ice </w:t>
      </w:r>
      <w:proofErr w:type="gramStart"/>
      <w:r w:rsidRPr="00D00AEE">
        <w:rPr>
          <w:sz w:val="22"/>
        </w:rPr>
        <w:t>was</w:t>
      </w:r>
      <w:proofErr w:type="gramEnd"/>
      <w:r w:rsidRPr="00D00AEE">
        <w:rPr>
          <w:sz w:val="22"/>
        </w:rPr>
        <w:t xml:space="preserve"> 1 meter thick, would it hold you up?  Even if you had very little faith that it would?  You see, the issue is not </w:t>
      </w:r>
      <w:r w:rsidRPr="00D00AEE">
        <w:rPr>
          <w:i/>
          <w:sz w:val="22"/>
        </w:rPr>
        <w:t>how much</w:t>
      </w:r>
      <w:r w:rsidRPr="00D00AEE">
        <w:rPr>
          <w:sz w:val="22"/>
        </w:rPr>
        <w:t xml:space="preserve"> faith you have, it’s what or </w:t>
      </w:r>
      <w:r w:rsidRPr="00D00AEE">
        <w:rPr>
          <w:i/>
          <w:sz w:val="22"/>
        </w:rPr>
        <w:t>whom you place your faith in!</w:t>
      </w:r>
      <w:r w:rsidRPr="00D00AEE">
        <w:rPr>
          <w:sz w:val="22"/>
        </w:rPr>
        <w:t xml:space="preserve">  Many people are sincerely trusting “thin ice” to sustain them in this life and the next, but it won’t work.  On the other hand, even if you place the little faith that you have in Christ, you place this trust in the right source.  He’ll sustain you.</w:t>
      </w:r>
    </w:p>
    <w:p w:rsidR="00A4097B" w:rsidRPr="00D00AEE" w:rsidRDefault="00A4097B" w:rsidP="00023C00">
      <w:pPr>
        <w:tabs>
          <w:tab w:val="left" w:pos="6480"/>
          <w:tab w:val="left" w:pos="9000"/>
        </w:tabs>
        <w:spacing w:line="276" w:lineRule="auto"/>
        <w:ind w:left="300" w:right="-19"/>
        <w:rPr>
          <w:sz w:val="16"/>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Chair (We all exercise faith everyday)</w:t>
      </w:r>
      <w:r w:rsidRPr="00D00AEE">
        <w:rPr>
          <w:sz w:val="22"/>
        </w:rPr>
        <w:t>: Have you ever personally met the designer of this chair?  (</w:t>
      </w:r>
      <w:proofErr w:type="gramStart"/>
      <w:r w:rsidRPr="00D00AEE">
        <w:rPr>
          <w:sz w:val="22"/>
        </w:rPr>
        <w:t>pause</w:t>
      </w:r>
      <w:proofErr w:type="gramEnd"/>
      <w:r w:rsidRPr="00D00AEE">
        <w:rPr>
          <w:sz w:val="22"/>
        </w:rPr>
        <w:t xml:space="preserve"> for answer)  When you sat down on this chair you exercised faith.</w:t>
      </w:r>
    </w:p>
    <w:p w:rsidR="00A4097B" w:rsidRPr="00D00AEE" w:rsidRDefault="00A4097B" w:rsidP="00023C00">
      <w:pPr>
        <w:tabs>
          <w:tab w:val="left" w:pos="6480"/>
          <w:tab w:val="left" w:pos="9000"/>
        </w:tabs>
        <w:spacing w:line="276" w:lineRule="auto"/>
        <w:ind w:left="300" w:right="-19"/>
        <w:rPr>
          <w:sz w:val="16"/>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Doctor (Faith can be placed in Christ because of His credentials)</w:t>
      </w:r>
      <w:r w:rsidRPr="00D00AEE">
        <w:rPr>
          <w:sz w:val="22"/>
        </w:rPr>
        <w:t xml:space="preserve">: Once my wife got very sick and I took her to the hospital.  When the doctor gave her some pills to take, she simply took them without asking any questions at all!  Can you imagine that?  She had never </w:t>
      </w:r>
      <w:r w:rsidRPr="00D00AEE">
        <w:rPr>
          <w:i/>
          <w:sz w:val="22"/>
        </w:rPr>
        <w:t>seen</w:t>
      </w:r>
      <w:r w:rsidRPr="00D00AEE">
        <w:rPr>
          <w:sz w:val="22"/>
        </w:rPr>
        <w:t xml:space="preserve"> the man before, we had never </w:t>
      </w:r>
      <w:r w:rsidRPr="00D00AEE">
        <w:rPr>
          <w:i/>
          <w:sz w:val="22"/>
        </w:rPr>
        <w:t>been</w:t>
      </w:r>
      <w:r w:rsidRPr="00D00AEE">
        <w:rPr>
          <w:sz w:val="22"/>
        </w:rPr>
        <w:t xml:space="preserve"> to this hospital before, and we didn’t know </w:t>
      </w:r>
      <w:r w:rsidRPr="00D00AEE">
        <w:rPr>
          <w:i/>
          <w:sz w:val="22"/>
        </w:rPr>
        <w:t>who</w:t>
      </w:r>
      <w:r w:rsidRPr="00D00AEE">
        <w:rPr>
          <w:sz w:val="22"/>
        </w:rPr>
        <w:t xml:space="preserve"> made the pills or even their </w:t>
      </w:r>
      <w:r w:rsidRPr="00D00AEE">
        <w:rPr>
          <w:i/>
          <w:sz w:val="22"/>
        </w:rPr>
        <w:t>chemical composition!</w:t>
      </w:r>
      <w:r w:rsidRPr="00D00AEE">
        <w:rPr>
          <w:sz w:val="22"/>
        </w:rPr>
        <w:t xml:space="preserve">  Why would she do such an outrageous thing as take a </w:t>
      </w:r>
      <w:proofErr w:type="gramStart"/>
      <w:r w:rsidRPr="00D00AEE">
        <w:rPr>
          <w:sz w:val="22"/>
        </w:rPr>
        <w:t>pill which</w:t>
      </w:r>
      <w:proofErr w:type="gramEnd"/>
      <w:r w:rsidRPr="00D00AEE">
        <w:rPr>
          <w:sz w:val="22"/>
        </w:rPr>
        <w:t>, for all she knew, could have been poison?  (</w:t>
      </w:r>
      <w:proofErr w:type="gramStart"/>
      <w:r w:rsidRPr="00D00AEE">
        <w:rPr>
          <w:sz w:val="22"/>
        </w:rPr>
        <w:t>pause</w:t>
      </w:r>
      <w:proofErr w:type="gramEnd"/>
      <w:r w:rsidRPr="00D00AEE">
        <w:rPr>
          <w:sz w:val="22"/>
        </w:rPr>
        <w:t xml:space="preserve"> for answer)  This was a simple act of faith in the credentials of one whom the hospital had deemed competent.  As my wife found the doctor competent to meet her physical needs, I have found Jesus Christ competent to meet </w:t>
      </w:r>
      <w:proofErr w:type="gramStart"/>
      <w:r w:rsidRPr="00D00AEE">
        <w:rPr>
          <w:sz w:val="22"/>
        </w:rPr>
        <w:t>all of my</w:t>
      </w:r>
      <w:proofErr w:type="gramEnd"/>
      <w:r w:rsidRPr="00D00AEE">
        <w:rPr>
          <w:sz w:val="22"/>
        </w:rPr>
        <w:t xml:space="preserve"> spiritual needs.</w:t>
      </w:r>
    </w:p>
    <w:p w:rsidR="00A4097B" w:rsidRPr="00D00AEE" w:rsidRDefault="00A4097B" w:rsidP="00023C00">
      <w:pPr>
        <w:tabs>
          <w:tab w:val="left" w:pos="6480"/>
          <w:tab w:val="left" w:pos="9000"/>
        </w:tabs>
        <w:spacing w:line="276" w:lineRule="auto"/>
        <w:ind w:left="300" w:right="-19"/>
        <w:rPr>
          <w:sz w:val="16"/>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Pilot (Faith can be placed in Christ because of His credentials)</w:t>
      </w:r>
      <w:r w:rsidRPr="00D00AEE">
        <w:rPr>
          <w:sz w:val="22"/>
        </w:rPr>
        <w:t xml:space="preserve">: Have you ever taken a plane ride?  Did you personally know the pilot of the jet?  No, you exercised faith in this person to get you to your destination without ever knowing him. </w:t>
      </w:r>
    </w:p>
    <w:p w:rsidR="00A4097B" w:rsidRPr="00D00AEE" w:rsidRDefault="00A4097B" w:rsidP="00023C00">
      <w:pPr>
        <w:tabs>
          <w:tab w:val="left" w:pos="6480"/>
          <w:tab w:val="left" w:pos="9000"/>
        </w:tabs>
        <w:spacing w:line="276" w:lineRule="auto"/>
        <w:ind w:left="300" w:right="-19"/>
        <w:rPr>
          <w:sz w:val="16"/>
        </w:rPr>
      </w:pPr>
    </w:p>
    <w:p w:rsidR="00A4097B" w:rsidRPr="00D00AEE" w:rsidRDefault="00A4097B" w:rsidP="00023C00">
      <w:pPr>
        <w:tabs>
          <w:tab w:val="left" w:pos="6480"/>
          <w:tab w:val="left" w:pos="9000"/>
        </w:tabs>
        <w:spacing w:line="276" w:lineRule="auto"/>
        <w:ind w:left="300" w:right="-19"/>
        <w:rPr>
          <w:sz w:val="22"/>
        </w:rPr>
      </w:pPr>
      <w:r w:rsidRPr="00D00AEE">
        <w:rPr>
          <w:sz w:val="22"/>
          <w:u w:val="single"/>
        </w:rPr>
        <w:t>Niagara (Biblical faith is a commitment—not simply intellectual assent)</w:t>
      </w:r>
      <w:r w:rsidRPr="00D00AEE">
        <w:rPr>
          <w:sz w:val="22"/>
        </w:rPr>
        <w:t xml:space="preserve">: A famous tightrope walker once performed the greatest feat of his career by walking across Niagara Falls with only the aid of a balancing bar.  The crowd was very enthusiastic!  “Do you think I can do it without the balancing bar?” he asked in response.  The crowd cheered him on, so he did it.  “How many feel I can take a wheelbarrow across and back?”  The crowd went wild again, “Yes!  You can do it!” they yelled.  So he went back and forth with a wheelbarrow.  “Who believes I can do it again with a dog inside?”  </w:t>
      </w:r>
      <w:proofErr w:type="gramStart"/>
      <w:r w:rsidRPr="00D00AEE">
        <w:rPr>
          <w:sz w:val="22"/>
        </w:rPr>
        <w:t>the</w:t>
      </w:r>
      <w:proofErr w:type="gramEnd"/>
      <w:r w:rsidRPr="00D00AEE">
        <w:rPr>
          <w:sz w:val="22"/>
        </w:rPr>
        <w:t xml:space="preserve"> tightrope walker shouted.  “We </w:t>
      </w:r>
      <w:r w:rsidRPr="00D00AEE">
        <w:rPr>
          <w:sz w:val="22"/>
        </w:rPr>
        <w:lastRenderedPageBreak/>
        <w:t xml:space="preserve">do!”  Responded the crowd, so a dog was brought over, placed in the wheelbarrow, and the two made another successful trip.  “Now who believes that I can do it with an even heavier load within the wheelbarrow—with the weight of a person inside?”  </w:t>
      </w:r>
      <w:proofErr w:type="gramStart"/>
      <w:r w:rsidRPr="00D00AEE">
        <w:rPr>
          <w:sz w:val="22"/>
        </w:rPr>
        <w:t>he</w:t>
      </w:r>
      <w:proofErr w:type="gramEnd"/>
      <w:r w:rsidRPr="00D00AEE">
        <w:rPr>
          <w:sz w:val="22"/>
        </w:rPr>
        <w:t xml:space="preserve"> asked.  By this time the crowd was ecstatic and going wild.  “Any volunteers?” came the request.  (</w:t>
      </w:r>
      <w:proofErr w:type="gramStart"/>
      <w:r w:rsidRPr="00D00AEE">
        <w:rPr>
          <w:sz w:val="22"/>
        </w:rPr>
        <w:t>pause</w:t>
      </w:r>
      <w:proofErr w:type="gramEnd"/>
      <w:r w:rsidRPr="00D00AEE">
        <w:rPr>
          <w:sz w:val="22"/>
        </w:rPr>
        <w:t xml:space="preserve">)  No one volunteered!  They believed </w:t>
      </w:r>
      <w:r w:rsidRPr="00D00AEE">
        <w:rPr>
          <w:i/>
          <w:sz w:val="22"/>
        </w:rPr>
        <w:t>intellectually</w:t>
      </w:r>
      <w:r w:rsidRPr="00D00AEE">
        <w:rPr>
          <w:sz w:val="22"/>
        </w:rPr>
        <w:t xml:space="preserve"> that he was able to take them across, but they were not committed to this belief.  In like manner, many people </w:t>
      </w:r>
      <w:r w:rsidRPr="00D00AEE">
        <w:rPr>
          <w:i/>
          <w:sz w:val="22"/>
        </w:rPr>
        <w:t>intellectually</w:t>
      </w:r>
      <w:r w:rsidRPr="00D00AEE">
        <w:rPr>
          <w:sz w:val="22"/>
        </w:rPr>
        <w:t xml:space="preserve"> believe Christ can take them to God but they are unwilling to </w:t>
      </w:r>
      <w:r w:rsidRPr="00D00AEE">
        <w:rPr>
          <w:i/>
          <w:sz w:val="22"/>
        </w:rPr>
        <w:t>commit</w:t>
      </w:r>
      <w:r w:rsidRPr="00D00AEE">
        <w:rPr>
          <w:sz w:val="22"/>
        </w:rPr>
        <w:t xml:space="preserve"> themselves to that belief.  Such belief without personal commitment is not genuine belief.</w:t>
      </w:r>
    </w:p>
    <w:p w:rsidR="00A4097B" w:rsidRPr="00D00AEE" w:rsidRDefault="00A4097B" w:rsidP="00023C00">
      <w:pPr>
        <w:tabs>
          <w:tab w:val="left" w:pos="6480"/>
          <w:tab w:val="left" w:pos="9000"/>
        </w:tabs>
        <w:spacing w:line="276" w:lineRule="auto"/>
        <w:ind w:left="300" w:right="-19"/>
        <w:rPr>
          <w:sz w:val="22"/>
        </w:rPr>
      </w:pPr>
    </w:p>
    <w:p w:rsidR="00A4097B" w:rsidRPr="00A4097B" w:rsidRDefault="00A4097B" w:rsidP="00023C00">
      <w:pPr>
        <w:tabs>
          <w:tab w:val="left" w:pos="6480"/>
          <w:tab w:val="left" w:pos="9000"/>
        </w:tabs>
        <w:spacing w:line="276" w:lineRule="auto"/>
        <w:ind w:left="300" w:right="-19"/>
        <w:rPr>
          <w:sz w:val="22"/>
        </w:rPr>
      </w:pPr>
      <w:r w:rsidRPr="00D00AEE">
        <w:rPr>
          <w:sz w:val="22"/>
          <w:u w:val="single"/>
        </w:rPr>
        <w:t>Circles (Biblical faith is a commitment—not simply intellectual assent)</w:t>
      </w:r>
      <w:r w:rsidRPr="00A4097B">
        <w:rPr>
          <w:sz w:val="22"/>
          <w:u w:val="single"/>
        </w:rPr>
        <w:t>:</w:t>
      </w:r>
      <w:r w:rsidRPr="00A4097B">
        <w:rPr>
          <w:sz w:val="22"/>
        </w:rPr>
        <w:t xml:space="preserve"> Two circles can be used to represent two kinds of life.  Trusting Christ means being willing to turn your life over to Him to let Him direct your life.  (See Four Spiritual Laws)</w:t>
      </w:r>
    </w:p>
    <w:p w:rsidR="00E816F0" w:rsidRPr="00A4097B" w:rsidRDefault="00E816F0" w:rsidP="00023C00">
      <w:pPr>
        <w:spacing w:line="276" w:lineRule="auto"/>
      </w:pPr>
    </w:p>
    <w:sectPr w:rsidR="00E816F0" w:rsidRPr="00A4097B" w:rsidSect="00E816F0">
      <w:headerReference w:type="default" r:id="rId8"/>
      <w:footerReference w:type="default" r:id="rId9"/>
      <w:pgSz w:w="11880" w:h="16820"/>
      <w:pgMar w:top="720" w:right="1022" w:bottom="720" w:left="1238" w:header="720" w:footer="720" w:gutter="0"/>
      <w:pgNumType w:fmt="lowerLetter" w:start="34"/>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F0" w:rsidRDefault="00E816F0">
      <w:r>
        <w:separator/>
      </w:r>
    </w:p>
  </w:endnote>
  <w:endnote w:type="continuationSeparator" w:id="0">
    <w:p w:rsidR="00E816F0" w:rsidRDefault="00E8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F0" w:rsidRPr="00A8414A" w:rsidRDefault="00E816F0" w:rsidP="00E816F0">
    <w:pPr>
      <w:pStyle w:val="Footer"/>
      <w:jc w:val="right"/>
      <w:rPr>
        <w:sz w:val="16"/>
      </w:rPr>
    </w:pPr>
    <w:r w:rsidRPr="00A8414A">
      <w:rPr>
        <w:sz w:val="16"/>
      </w:rPr>
      <w:fldChar w:fldCharType="begin"/>
    </w:r>
    <w:r w:rsidRPr="00A8414A">
      <w:rPr>
        <w:sz w:val="16"/>
      </w:rPr>
      <w:instrText xml:space="preserve"> TIME \@ "d-MMM-yy" </w:instrText>
    </w:r>
    <w:r w:rsidRPr="00A8414A">
      <w:rPr>
        <w:sz w:val="16"/>
      </w:rPr>
      <w:fldChar w:fldCharType="separate"/>
    </w:r>
    <w:r w:rsidR="00B951C4">
      <w:rPr>
        <w:noProof/>
        <w:sz w:val="16"/>
      </w:rPr>
      <w:t>5-May-16</w:t>
    </w:r>
    <w:r w:rsidRPr="00A8414A">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F0" w:rsidRDefault="00E816F0">
      <w:r>
        <w:separator/>
      </w:r>
    </w:p>
  </w:footnote>
  <w:footnote w:type="continuationSeparator" w:id="0">
    <w:p w:rsidR="00E816F0" w:rsidRDefault="00E816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F0" w:rsidRDefault="00E816F0">
    <w:pPr>
      <w:pStyle w:val="Header"/>
      <w:tabs>
        <w:tab w:val="clear" w:pos="4800"/>
        <w:tab w:val="clear" w:pos="9660"/>
        <w:tab w:val="center" w:pos="4950"/>
        <w:tab w:val="right" w:pos="9540"/>
      </w:tabs>
      <w:ind w:right="-10"/>
      <w:jc w:val="left"/>
    </w:pPr>
    <w:r>
      <w:t xml:space="preserve">Rick Griffith, </w:t>
    </w:r>
    <w:r>
      <w:rPr>
        <w:sz w:val="18"/>
      </w:rPr>
      <w:t>PhD</w:t>
    </w:r>
    <w:r>
      <w:tab/>
      <w:t>New Testament Survey: Romans</w:t>
    </w:r>
    <w:r>
      <w:tab/>
    </w:r>
    <w:r>
      <w:rPr>
        <w:rStyle w:val="PageNumber"/>
      </w:rPr>
      <w:t>155</w:t>
    </w:r>
    <w:r>
      <w:rPr>
        <w:rStyle w:val="PageNumber"/>
      </w:rPr>
      <w:fldChar w:fldCharType="begin"/>
    </w:r>
    <w:r>
      <w:rPr>
        <w:rStyle w:val="PageNumber"/>
      </w:rPr>
      <w:instrText xml:space="preserve"> PAGE </w:instrText>
    </w:r>
    <w:r>
      <w:rPr>
        <w:rStyle w:val="PageNumber"/>
      </w:rPr>
      <w:fldChar w:fldCharType="separate"/>
    </w:r>
    <w:r w:rsidR="00B951C4">
      <w:rPr>
        <w:rStyle w:val="PageNumber"/>
        <w:noProof/>
      </w:rPr>
      <w:t>ii</w:t>
    </w:r>
    <w:r>
      <w:rPr>
        <w:rStyle w:val="PageNumber"/>
      </w:rPr>
      <w:fldChar w:fldCharType="end"/>
    </w:r>
  </w:p>
  <w:p w:rsidR="00E816F0" w:rsidRDefault="00E816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B3"/>
    <w:rsid w:val="00023C00"/>
    <w:rsid w:val="00A4097B"/>
    <w:rsid w:val="00B951C4"/>
    <w:rsid w:val="00DB0729"/>
    <w:rsid w:val="00E816F0"/>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lang w:val="en-US"/>
    </w:rPr>
  </w:style>
  <w:style w:type="paragraph" w:styleId="Heading1">
    <w:name w:val="heading 1"/>
    <w:basedOn w:val="Normal"/>
    <w:next w:val="Normal"/>
    <w:qFormat/>
    <w:pPr>
      <w:numPr>
        <w:numId w:val="1"/>
      </w:numPr>
      <w:spacing w:before="240" w:after="60"/>
      <w:jc w:val="both"/>
      <w:outlineLvl w:val="0"/>
    </w:pPr>
    <w:rPr>
      <w:rFonts w:eastAsia="Times New Roman"/>
      <w:b/>
      <w:kern w:val="28"/>
    </w:rPr>
  </w:style>
  <w:style w:type="paragraph" w:styleId="Heading2">
    <w:name w:val="heading 2"/>
    <w:basedOn w:val="Normal"/>
    <w:next w:val="Normal"/>
    <w:qFormat/>
    <w:pPr>
      <w:numPr>
        <w:ilvl w:val="1"/>
        <w:numId w:val="1"/>
      </w:numPr>
      <w:spacing w:before="240" w:after="60"/>
      <w:jc w:val="both"/>
      <w:outlineLvl w:val="1"/>
    </w:pPr>
    <w:rPr>
      <w:rFonts w:eastAsia="Times New Roman"/>
    </w:rPr>
  </w:style>
  <w:style w:type="paragraph" w:styleId="Heading3">
    <w:name w:val="heading 3"/>
    <w:basedOn w:val="Normal"/>
    <w:next w:val="Normal"/>
    <w:qFormat/>
    <w:pPr>
      <w:numPr>
        <w:ilvl w:val="2"/>
        <w:numId w:val="1"/>
      </w:numPr>
      <w:spacing w:before="240" w:after="60"/>
      <w:jc w:val="both"/>
      <w:outlineLvl w:val="2"/>
    </w:pPr>
    <w:rPr>
      <w:rFonts w:eastAsia="Times New Roman"/>
    </w:rPr>
  </w:style>
  <w:style w:type="paragraph" w:styleId="Heading4">
    <w:name w:val="heading 4"/>
    <w:basedOn w:val="Normal"/>
    <w:next w:val="Normal"/>
    <w:qFormat/>
    <w:pPr>
      <w:keepNext/>
      <w:numPr>
        <w:ilvl w:val="3"/>
        <w:numId w:val="1"/>
      </w:numPr>
      <w:spacing w:before="240" w:after="60"/>
      <w:jc w:val="both"/>
      <w:outlineLvl w:val="3"/>
    </w:pPr>
    <w:rPr>
      <w:rFonts w:eastAsia="Times New Roman"/>
    </w:rPr>
  </w:style>
  <w:style w:type="paragraph" w:styleId="Heading5">
    <w:name w:val="heading 5"/>
    <w:basedOn w:val="Normal"/>
    <w:next w:val="Normal"/>
    <w:qFormat/>
    <w:pPr>
      <w:numPr>
        <w:ilvl w:val="4"/>
        <w:numId w:val="1"/>
      </w:numPr>
      <w:spacing w:before="240" w:after="60"/>
      <w:jc w:val="both"/>
      <w:outlineLvl w:val="4"/>
    </w:pPr>
    <w:rPr>
      <w:rFonts w:eastAsia="Times New Roman"/>
    </w:rPr>
  </w:style>
  <w:style w:type="paragraph" w:styleId="Heading6">
    <w:name w:val="heading 6"/>
    <w:basedOn w:val="Normal"/>
    <w:next w:val="Normal"/>
    <w:qFormat/>
    <w:pPr>
      <w:numPr>
        <w:ilvl w:val="5"/>
        <w:numId w:val="1"/>
      </w:numPr>
      <w:spacing w:before="240" w:after="60"/>
      <w:jc w:val="both"/>
      <w:outlineLvl w:val="5"/>
    </w:pPr>
    <w:rPr>
      <w:rFonts w:eastAsia="Times New Roman"/>
    </w:rPr>
  </w:style>
  <w:style w:type="paragraph" w:styleId="Heading7">
    <w:name w:val="heading 7"/>
    <w:basedOn w:val="Normal"/>
    <w:next w:val="Normal"/>
    <w:qFormat/>
    <w:pPr>
      <w:numPr>
        <w:ilvl w:val="6"/>
        <w:numId w:val="1"/>
      </w:numPr>
      <w:spacing w:before="240" w:after="60"/>
      <w:jc w:val="both"/>
      <w:outlineLvl w:val="6"/>
    </w:pPr>
    <w:rPr>
      <w:rFonts w:eastAsia="Times New Roman"/>
    </w:rPr>
  </w:style>
  <w:style w:type="paragraph" w:styleId="Heading8">
    <w:name w:val="heading 8"/>
    <w:basedOn w:val="Normal"/>
    <w:next w:val="Normal"/>
    <w:qFormat/>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lang w:val="en-US"/>
    </w:rPr>
  </w:style>
  <w:style w:type="paragraph" w:styleId="Heading1">
    <w:name w:val="heading 1"/>
    <w:basedOn w:val="Normal"/>
    <w:next w:val="Normal"/>
    <w:qFormat/>
    <w:pPr>
      <w:numPr>
        <w:numId w:val="1"/>
      </w:numPr>
      <w:spacing w:before="240" w:after="60"/>
      <w:jc w:val="both"/>
      <w:outlineLvl w:val="0"/>
    </w:pPr>
    <w:rPr>
      <w:rFonts w:eastAsia="Times New Roman"/>
      <w:b/>
      <w:kern w:val="28"/>
    </w:rPr>
  </w:style>
  <w:style w:type="paragraph" w:styleId="Heading2">
    <w:name w:val="heading 2"/>
    <w:basedOn w:val="Normal"/>
    <w:next w:val="Normal"/>
    <w:qFormat/>
    <w:pPr>
      <w:numPr>
        <w:ilvl w:val="1"/>
        <w:numId w:val="1"/>
      </w:numPr>
      <w:spacing w:before="240" w:after="60"/>
      <w:jc w:val="both"/>
      <w:outlineLvl w:val="1"/>
    </w:pPr>
    <w:rPr>
      <w:rFonts w:eastAsia="Times New Roman"/>
    </w:rPr>
  </w:style>
  <w:style w:type="paragraph" w:styleId="Heading3">
    <w:name w:val="heading 3"/>
    <w:basedOn w:val="Normal"/>
    <w:next w:val="Normal"/>
    <w:qFormat/>
    <w:pPr>
      <w:numPr>
        <w:ilvl w:val="2"/>
        <w:numId w:val="1"/>
      </w:numPr>
      <w:spacing w:before="240" w:after="60"/>
      <w:jc w:val="both"/>
      <w:outlineLvl w:val="2"/>
    </w:pPr>
    <w:rPr>
      <w:rFonts w:eastAsia="Times New Roman"/>
    </w:rPr>
  </w:style>
  <w:style w:type="paragraph" w:styleId="Heading4">
    <w:name w:val="heading 4"/>
    <w:basedOn w:val="Normal"/>
    <w:next w:val="Normal"/>
    <w:qFormat/>
    <w:pPr>
      <w:keepNext/>
      <w:numPr>
        <w:ilvl w:val="3"/>
        <w:numId w:val="1"/>
      </w:numPr>
      <w:spacing w:before="240" w:after="60"/>
      <w:jc w:val="both"/>
      <w:outlineLvl w:val="3"/>
    </w:pPr>
    <w:rPr>
      <w:rFonts w:eastAsia="Times New Roman"/>
    </w:rPr>
  </w:style>
  <w:style w:type="paragraph" w:styleId="Heading5">
    <w:name w:val="heading 5"/>
    <w:basedOn w:val="Normal"/>
    <w:next w:val="Normal"/>
    <w:qFormat/>
    <w:pPr>
      <w:numPr>
        <w:ilvl w:val="4"/>
        <w:numId w:val="1"/>
      </w:numPr>
      <w:spacing w:before="240" w:after="60"/>
      <w:jc w:val="both"/>
      <w:outlineLvl w:val="4"/>
    </w:pPr>
    <w:rPr>
      <w:rFonts w:eastAsia="Times New Roman"/>
    </w:rPr>
  </w:style>
  <w:style w:type="paragraph" w:styleId="Heading6">
    <w:name w:val="heading 6"/>
    <w:basedOn w:val="Normal"/>
    <w:next w:val="Normal"/>
    <w:qFormat/>
    <w:pPr>
      <w:numPr>
        <w:ilvl w:val="5"/>
        <w:numId w:val="1"/>
      </w:numPr>
      <w:spacing w:before="240" w:after="60"/>
      <w:jc w:val="both"/>
      <w:outlineLvl w:val="5"/>
    </w:pPr>
    <w:rPr>
      <w:rFonts w:eastAsia="Times New Roman"/>
    </w:rPr>
  </w:style>
  <w:style w:type="paragraph" w:styleId="Heading7">
    <w:name w:val="heading 7"/>
    <w:basedOn w:val="Normal"/>
    <w:next w:val="Normal"/>
    <w:qFormat/>
    <w:pPr>
      <w:numPr>
        <w:ilvl w:val="6"/>
        <w:numId w:val="1"/>
      </w:numPr>
      <w:spacing w:before="240" w:after="60"/>
      <w:jc w:val="both"/>
      <w:outlineLvl w:val="6"/>
    </w:pPr>
    <w:rPr>
      <w:rFonts w:eastAsia="Times New Roman"/>
    </w:rPr>
  </w:style>
  <w:style w:type="paragraph" w:styleId="Heading8">
    <w:name w:val="heading 8"/>
    <w:basedOn w:val="Normal"/>
    <w:next w:val="Normal"/>
    <w:qFormat/>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Class%20Notes%20Suppl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Class Notes Supplement.doc</Template>
  <TotalTime>1</TotalTime>
  <Pages>4</Pages>
  <Words>2073</Words>
  <Characters>11820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2</cp:revision>
  <cp:lastPrinted>2002-10-07T11:12:00Z</cp:lastPrinted>
  <dcterms:created xsi:type="dcterms:W3CDTF">2016-05-05T01:58:00Z</dcterms:created>
  <dcterms:modified xsi:type="dcterms:W3CDTF">2016-05-05T01:58:00Z</dcterms:modified>
</cp:coreProperties>
</file>